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F7" w:rsidRDefault="009829F7" w:rsidP="00FB06CD">
      <w:pPr>
        <w:ind w:rightChars="-24" w:right="-50"/>
        <w:jc w:val="left"/>
        <w:rPr>
          <w:rFonts w:ascii="方正黑体_GBK" w:eastAsia="方正黑体_GBK" w:hAnsi="宋体"/>
          <w:color w:val="000000"/>
          <w:kern w:val="0"/>
          <w:sz w:val="30"/>
          <w:szCs w:val="30"/>
        </w:rPr>
      </w:pPr>
      <w:r>
        <w:rPr>
          <w:rFonts w:ascii="方正黑体_GBK" w:eastAsia="方正黑体_GBK" w:hAnsi="宋体" w:hint="eastAsia"/>
          <w:color w:val="000000"/>
          <w:kern w:val="0"/>
          <w:sz w:val="30"/>
          <w:szCs w:val="30"/>
        </w:rPr>
        <w:t>附件</w:t>
      </w:r>
      <w:r>
        <w:rPr>
          <w:rFonts w:ascii="方正黑体_GBK" w:eastAsia="方正黑体_GBK" w:hAnsi="宋体"/>
          <w:color w:val="000000"/>
          <w:kern w:val="0"/>
          <w:sz w:val="30"/>
          <w:szCs w:val="30"/>
        </w:rPr>
        <w:t>2</w:t>
      </w:r>
      <w:r>
        <w:rPr>
          <w:rFonts w:ascii="方正黑体_GBK" w:eastAsia="方正黑体_GBK" w:hAnsi="宋体" w:hint="eastAsia"/>
          <w:color w:val="000000"/>
          <w:kern w:val="0"/>
          <w:sz w:val="30"/>
          <w:szCs w:val="30"/>
        </w:rPr>
        <w:t>：</w:t>
      </w:r>
    </w:p>
    <w:p w:rsidR="009829F7" w:rsidRDefault="009829F7" w:rsidP="00FB06CD">
      <w:pPr>
        <w:ind w:rightChars="-24" w:right="-50"/>
        <w:jc w:val="center"/>
        <w:rPr>
          <w:rFonts w:ascii="方正小标宋_GBK" w:eastAsia="方正小标宋_GBK" w:hAnsi="宋体"/>
          <w:color w:val="000000"/>
          <w:kern w:val="0"/>
          <w:sz w:val="28"/>
          <w:szCs w:val="28"/>
        </w:rPr>
      </w:pPr>
      <w:r w:rsidRPr="002F616B">
        <w:rPr>
          <w:rFonts w:ascii="方正小标宋_GBK" w:eastAsia="方正小标宋_GBK" w:hAnsi="宋体"/>
          <w:color w:val="000000"/>
          <w:kern w:val="0"/>
          <w:sz w:val="28"/>
          <w:szCs w:val="28"/>
        </w:rPr>
        <w:t>2017</w:t>
      </w:r>
      <w:r w:rsidRPr="002F616B">
        <w:rPr>
          <w:rFonts w:ascii="方正小标宋_GBK" w:eastAsia="方正小标宋_GBK" w:hAnsi="宋体" w:hint="eastAsia"/>
          <w:color w:val="000000"/>
          <w:kern w:val="0"/>
          <w:sz w:val="28"/>
          <w:szCs w:val="28"/>
        </w:rPr>
        <w:t>年徐州市医疗卫生机构医用耗材和检验检测试剂网上阳光采购</w:t>
      </w:r>
    </w:p>
    <w:p w:rsidR="009829F7" w:rsidRPr="00FB06CD" w:rsidRDefault="009829F7" w:rsidP="00FB06CD">
      <w:pPr>
        <w:ind w:rightChars="-24" w:right="-50"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color w:val="000000"/>
          <w:kern w:val="0"/>
          <w:sz w:val="36"/>
          <w:szCs w:val="36"/>
        </w:rPr>
        <w:t>申报企业</w:t>
      </w:r>
      <w:r w:rsidRPr="002F616B">
        <w:rPr>
          <w:rFonts w:ascii="方正小标宋_GBK" w:eastAsia="方正小标宋_GBK" w:hAnsi="宋体" w:hint="eastAsia"/>
          <w:color w:val="000000"/>
          <w:kern w:val="0"/>
          <w:sz w:val="36"/>
          <w:szCs w:val="36"/>
        </w:rPr>
        <w:t>申请函</w:t>
      </w:r>
      <w:r>
        <w:rPr>
          <w:rFonts w:ascii="方正小标宋_GBK" w:eastAsia="方正小标宋_GBK" w:hAnsi="宋体" w:hint="eastAsia"/>
          <w:color w:val="000000"/>
          <w:kern w:val="0"/>
          <w:sz w:val="36"/>
          <w:szCs w:val="36"/>
        </w:rPr>
        <w:t>及</w:t>
      </w:r>
      <w:r w:rsidRPr="00FB06CD">
        <w:rPr>
          <w:rFonts w:ascii="方正小标宋_GBK" w:eastAsia="方正小标宋_GBK" w:hAnsi="宋体" w:hint="eastAsia"/>
          <w:color w:val="000000"/>
          <w:kern w:val="0"/>
          <w:sz w:val="36"/>
          <w:szCs w:val="36"/>
        </w:rPr>
        <w:t>法定代表人授权委托书</w:t>
      </w:r>
    </w:p>
    <w:p w:rsidR="009829F7" w:rsidRDefault="009829F7" w:rsidP="00BE55EE">
      <w:pPr>
        <w:pStyle w:val="BodyTextIndent2"/>
        <w:snapToGrid/>
        <w:spacing w:line="360" w:lineRule="auto"/>
        <w:ind w:firstLineChars="0" w:firstLine="0"/>
        <w:jc w:val="left"/>
        <w:rPr>
          <w:rFonts w:ascii="方正仿宋_GBK" w:eastAsia="方正仿宋_GBK" w:hAnsi="仿宋"/>
          <w:bCs/>
          <w:color w:val="000000"/>
          <w:sz w:val="30"/>
          <w:szCs w:val="30"/>
        </w:rPr>
      </w:pPr>
      <w:r w:rsidRPr="008043CF">
        <w:rPr>
          <w:rFonts w:ascii="方正仿宋_GBK" w:eastAsia="方正仿宋_GBK" w:hAnsi="仿宋" w:hint="eastAsia"/>
          <w:bCs/>
          <w:color w:val="000000"/>
          <w:sz w:val="30"/>
          <w:szCs w:val="30"/>
        </w:rPr>
        <w:t>徐州市</w:t>
      </w:r>
      <w:r>
        <w:rPr>
          <w:rFonts w:ascii="方正仿宋_GBK" w:eastAsia="方正仿宋_GBK" w:hAnsi="仿宋" w:cs="宋体" w:hint="eastAsia"/>
          <w:color w:val="333333"/>
        </w:rPr>
        <w:t>耗材集中阳光采购办公室</w:t>
      </w:r>
      <w:r>
        <w:rPr>
          <w:rFonts w:ascii="方正仿宋_GBK" w:eastAsia="方正仿宋_GBK" w:hAnsi="仿宋" w:hint="eastAsia"/>
          <w:bCs/>
          <w:color w:val="000000"/>
          <w:sz w:val="30"/>
          <w:szCs w:val="30"/>
        </w:rPr>
        <w:t>：</w:t>
      </w:r>
    </w:p>
    <w:p w:rsidR="009829F7" w:rsidRPr="00B12CFC" w:rsidRDefault="009829F7" w:rsidP="005B6573">
      <w:pPr>
        <w:spacing w:line="600" w:lineRule="exact"/>
        <w:ind w:rightChars="-24" w:right="-50" w:firstLineChars="250" w:firstLine="7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本企业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（企业名称）自愿申请参与</w:t>
      </w:r>
      <w:r w:rsidRPr="004A51D7"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  <w:t>2017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年徐州市</w:t>
      </w:r>
      <w:bookmarkStart w:id="0" w:name="_GoBack"/>
      <w:bookmarkEnd w:id="0"/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医疗卫生机构医用耗材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和检验检测试剂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网上阳光采购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。由本企业法定代表人授权本企业员工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（被授权人姓名）（身份证号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）为本企业被授权人，负责</w:t>
      </w:r>
      <w:r w:rsidRPr="004A51D7"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  <w:t>2017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年徐州市医疗卫生机构医用耗材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和检验检测试剂</w:t>
      </w:r>
      <w:r w:rsidRPr="004A51D7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网上阳光采购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活动的相关事宜，并以本企业名义处理一切与之有关的事务。包含文件递交、账号及密码领取、产品信息确认、网上报价、</w:t>
      </w:r>
      <w:r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价格确认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及价格谈判等工作。本企业认可此被授权人签字的文件对本企业具有法律效力。</w:t>
      </w:r>
    </w:p>
    <w:p w:rsidR="009829F7" w:rsidRPr="00B12CFC" w:rsidRDefault="009829F7" w:rsidP="005B6573">
      <w:pPr>
        <w:spacing w:line="600" w:lineRule="exact"/>
        <w:ind w:rightChars="-24" w:right="-50" w:firstLineChars="200" w:firstLine="60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本授权书自出具之日起至本次采购工作结束有效。</w:t>
      </w:r>
    </w:p>
    <w:p w:rsidR="009829F7" w:rsidRPr="00B12CFC" w:rsidRDefault="009829F7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出具日期：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企业盖章：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</w:t>
      </w:r>
    </w:p>
    <w:p w:rsidR="009829F7" w:rsidRPr="00B12CFC" w:rsidRDefault="009829F7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法定代表人签字：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</w:t>
      </w:r>
    </w:p>
    <w:p w:rsidR="009829F7" w:rsidRPr="00B12CFC" w:rsidRDefault="009829F7" w:rsidP="004A51D7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</w:t>
      </w:r>
    </w:p>
    <w:p w:rsidR="009829F7" w:rsidRPr="00B12CFC" w:rsidRDefault="009829F7" w:rsidP="004A51D7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企业注册地址：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                     </w:t>
      </w:r>
    </w:p>
    <w:p w:rsidR="009829F7" w:rsidRPr="00B12CFC" w:rsidRDefault="009829F7" w:rsidP="004A51D7">
      <w:pPr>
        <w:tabs>
          <w:tab w:val="center" w:pos="4433"/>
          <w:tab w:val="left" w:pos="6330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企业联系电话：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9829F7" w:rsidRPr="00B12CFC" w:rsidRDefault="009829F7" w:rsidP="005B6573">
      <w:pPr>
        <w:tabs>
          <w:tab w:val="left" w:pos="4111"/>
        </w:tabs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被授权人签字：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</w:t>
      </w:r>
    </w:p>
    <w:p w:rsidR="009829F7" w:rsidRPr="00B12CFC" w:rsidRDefault="009829F7" w:rsidP="005B6573">
      <w:pPr>
        <w:spacing w:line="600" w:lineRule="exact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固定电话：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  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移动电话：</w:t>
      </w: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  <w:u w:val="single"/>
        </w:rPr>
        <w:t xml:space="preserve">                   </w:t>
      </w:r>
    </w:p>
    <w:p w:rsidR="009829F7" w:rsidRPr="00B12CFC" w:rsidRDefault="009829F7" w:rsidP="005B6573">
      <w:pPr>
        <w:rPr>
          <w:color w:val="000000"/>
        </w:rPr>
      </w:pPr>
      <w:r w:rsidRPr="00B12CFC">
        <w:rPr>
          <w:color w:val="000000"/>
        </w:rPr>
        <w:br w:type="page"/>
      </w:r>
    </w:p>
    <w:p w:rsidR="009829F7" w:rsidRPr="00B12CFC" w:rsidRDefault="009829F7" w:rsidP="005B6573">
      <w:pPr>
        <w:tabs>
          <w:tab w:val="center" w:pos="4433"/>
          <w:tab w:val="left" w:pos="6330"/>
        </w:tabs>
        <w:spacing w:line="360" w:lineRule="auto"/>
        <w:ind w:rightChars="-24" w:right="-50"/>
        <w:jc w:val="left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被授权人居民身份证复印件请按照要求粘贴：</w:t>
      </w:r>
    </w:p>
    <w:p w:rsidR="009829F7" w:rsidRPr="00B12CFC" w:rsidRDefault="009829F7" w:rsidP="005B6573">
      <w:pPr>
        <w:pStyle w:val="BodyText2"/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请将居民身份证复印件剪裁后粘贴于虚线内。</w:t>
      </w:r>
    </w:p>
    <w:p w:rsidR="009829F7" w:rsidRPr="00B12CFC" w:rsidRDefault="009829F7" w:rsidP="002F616B">
      <w:pPr>
        <w:pStyle w:val="BodyText2"/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w:pict>
          <v:rect id="矩形 44" o:spid="_x0000_s1026" style="position:absolute;left:0;text-align:left;margin-left:81pt;margin-top:17.4pt;width:270pt;height:152.65pt;z-index:251656704;visibility:visible">
            <v:stroke dashstyle="dash"/>
            <v:textbox>
              <w:txbxContent>
                <w:p w:rsidR="009829F7" w:rsidRPr="00595064" w:rsidRDefault="009829F7" w:rsidP="005B6573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9829F7" w:rsidRPr="00595064" w:rsidRDefault="009829F7" w:rsidP="005B6573">
                  <w:pPr>
                    <w:pStyle w:val="BodyText2"/>
                    <w:spacing w:line="240" w:lineRule="auto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9829F7" w:rsidRPr="00595064" w:rsidRDefault="009829F7" w:rsidP="005B6573">
                  <w:pPr>
                    <w:pStyle w:val="BodyText2"/>
                    <w:spacing w:line="240" w:lineRule="exact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9829F7" w:rsidRPr="00595064" w:rsidRDefault="009829F7" w:rsidP="005B6573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正面</w:t>
                  </w:r>
                </w:p>
              </w:txbxContent>
            </v:textbox>
          </v:rect>
        </w:pict>
      </w: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2F616B">
      <w:pPr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w:pict>
          <v:oval id="椭圆 43" o:spid="_x0000_s1027" style="position:absolute;left:0;text-align:left;margin-left:19.1pt;margin-top:17.1pt;width:108pt;height:101.4pt;z-index:251658752;visibility:visible">
            <v:textbox>
              <w:txbxContent>
                <w:p w:rsidR="009829F7" w:rsidRPr="00595064" w:rsidRDefault="009829F7" w:rsidP="005B6573">
                  <w:pPr>
                    <w:spacing w:before="240"/>
                    <w:ind w:firstLineChars="100" w:firstLine="280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企业</w:t>
                  </w:r>
                </w:p>
                <w:p w:rsidR="009829F7" w:rsidRPr="00595064" w:rsidRDefault="009829F7" w:rsidP="005B6573">
                  <w:pPr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盖章</w:t>
                  </w:r>
                </w:p>
              </w:txbxContent>
            </v:textbox>
          </v:oval>
        </w:pict>
      </w: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2F616B">
      <w:pPr>
        <w:spacing w:line="360" w:lineRule="auto"/>
        <w:ind w:rightChars="-24" w:right="-50" w:firstLineChars="200" w:firstLine="42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>
        <w:rPr>
          <w:noProof/>
        </w:rPr>
        <w:pict>
          <v:rect id="矩形 42" o:spid="_x0000_s1028" style="position:absolute;left:0;text-align:left;margin-left:81pt;margin-top:2.4pt;width:270pt;height:152.65pt;z-index:251657728;visibility:visible">
            <v:stroke dashstyle="dash"/>
            <v:textbox>
              <w:txbxContent>
                <w:p w:rsidR="009829F7" w:rsidRDefault="009829F7" w:rsidP="005B6573">
                  <w:pPr>
                    <w:jc w:val="center"/>
                    <w:rPr>
                      <w:rFonts w:eastAsia="华文中宋"/>
                      <w:b/>
                      <w:sz w:val="28"/>
                    </w:rPr>
                  </w:pPr>
                </w:p>
                <w:p w:rsidR="009829F7" w:rsidRPr="00595064" w:rsidRDefault="009829F7" w:rsidP="005B6573">
                  <w:pPr>
                    <w:pStyle w:val="BodyText2"/>
                    <w:spacing w:line="240" w:lineRule="auto"/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（被授权人居民身份证复印件粘贴处）</w:t>
                  </w:r>
                </w:p>
                <w:p w:rsidR="009829F7" w:rsidRDefault="009829F7" w:rsidP="005B6573">
                  <w:pPr>
                    <w:pStyle w:val="BodyText2"/>
                    <w:spacing w:line="240" w:lineRule="auto"/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</w:p>
                <w:p w:rsidR="009829F7" w:rsidRPr="00595064" w:rsidRDefault="009829F7" w:rsidP="005B6573">
                  <w:pPr>
                    <w:pStyle w:val="BodyText2"/>
                    <w:spacing w:line="240" w:lineRule="auto"/>
                    <w:jc w:val="center"/>
                    <w:rPr>
                      <w:rFonts w:ascii="方正仿宋_GBK" w:eastAsia="方正仿宋_GBK" w:hAnsi="Times New Roman"/>
                      <w:kern w:val="0"/>
                      <w:sz w:val="28"/>
                      <w:szCs w:val="28"/>
                    </w:rPr>
                  </w:pPr>
                  <w:r w:rsidRPr="00595064">
                    <w:rPr>
                      <w:rFonts w:ascii="方正仿宋_GBK" w:eastAsia="方正仿宋_GBK" w:hAnsi="Times New Roman" w:hint="eastAsia"/>
                      <w:kern w:val="0"/>
                      <w:sz w:val="28"/>
                      <w:szCs w:val="28"/>
                    </w:rPr>
                    <w:t>反面</w:t>
                  </w:r>
                </w:p>
              </w:txbxContent>
            </v:textbox>
          </v:rect>
        </w:pict>
      </w: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/>
        <w:jc w:val="center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spacing w:line="360" w:lineRule="auto"/>
        <w:ind w:rightChars="-24" w:right="-50" w:firstLineChars="200" w:firstLine="600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</w:p>
    <w:p w:rsidR="009829F7" w:rsidRPr="00B12CFC" w:rsidRDefault="009829F7" w:rsidP="005B6573">
      <w:pPr>
        <w:pStyle w:val="BodyText2"/>
        <w:spacing w:line="360" w:lineRule="auto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注：</w:t>
      </w:r>
    </w:p>
    <w:p w:rsidR="009829F7" w:rsidRPr="00B12CFC" w:rsidRDefault="009829F7" w:rsidP="005B6573">
      <w:pPr>
        <w:pStyle w:val="BodyText2"/>
        <w:spacing w:line="360" w:lineRule="auto"/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/>
          <w:kern w:val="0"/>
          <w:sz w:val="30"/>
          <w:szCs w:val="30"/>
        </w:rPr>
        <w:t>1</w:t>
      </w:r>
      <w:r w:rsidRPr="00B12CFC">
        <w:rPr>
          <w:rFonts w:ascii="方正仿宋_GBK" w:eastAsia="方正仿宋_GBK" w:hAnsi="仿宋" w:hint="eastAsia"/>
          <w:bCs/>
          <w:color w:val="000000"/>
          <w:kern w:val="0"/>
          <w:sz w:val="30"/>
          <w:szCs w:val="30"/>
        </w:rPr>
        <w:t>．同一投标企业只限授权一人</w:t>
      </w:r>
    </w:p>
    <w:p w:rsidR="009829F7" w:rsidRDefault="009829F7" w:rsidP="005B6573">
      <w:pPr>
        <w:pStyle w:val="BodyTextIndent2"/>
        <w:snapToGrid/>
        <w:spacing w:line="360" w:lineRule="auto"/>
        <w:ind w:firstLineChars="0" w:firstLine="0"/>
        <w:rPr>
          <w:rFonts w:ascii="方正仿宋_GBK" w:eastAsia="方正仿宋_GBK" w:hAnsi="仿宋"/>
          <w:bCs/>
          <w:color w:val="000000"/>
          <w:sz w:val="30"/>
          <w:szCs w:val="30"/>
        </w:rPr>
      </w:pPr>
      <w:r w:rsidRPr="00B12CFC">
        <w:rPr>
          <w:rFonts w:ascii="方正仿宋_GBK" w:eastAsia="方正仿宋_GBK" w:hAnsi="仿宋"/>
          <w:bCs/>
          <w:color w:val="000000"/>
          <w:sz w:val="30"/>
          <w:szCs w:val="30"/>
        </w:rPr>
        <w:t>2</w:t>
      </w:r>
      <w:r w:rsidRPr="00B12CFC">
        <w:rPr>
          <w:rFonts w:ascii="方正仿宋_GBK" w:eastAsia="方正仿宋_GBK" w:hAnsi="仿宋" w:hint="eastAsia"/>
          <w:bCs/>
          <w:color w:val="000000"/>
          <w:sz w:val="30"/>
          <w:szCs w:val="30"/>
        </w:rPr>
        <w:t>．以上信息必须逐一填写，并与身份证复印件一致，否则无效。</w:t>
      </w:r>
    </w:p>
    <w:p w:rsidR="009829F7" w:rsidRPr="005B6573" w:rsidRDefault="009829F7" w:rsidP="005B6573"/>
    <w:sectPr w:rsidR="009829F7" w:rsidRPr="005B6573" w:rsidSect="00975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F7" w:rsidRDefault="009829F7" w:rsidP="00AB431E">
      <w:r>
        <w:separator/>
      </w:r>
    </w:p>
  </w:endnote>
  <w:endnote w:type="continuationSeparator" w:id="0">
    <w:p w:rsidR="009829F7" w:rsidRDefault="009829F7" w:rsidP="00AB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F7" w:rsidRDefault="009829F7" w:rsidP="00AB431E">
      <w:r>
        <w:separator/>
      </w:r>
    </w:p>
  </w:footnote>
  <w:footnote w:type="continuationSeparator" w:id="0">
    <w:p w:rsidR="009829F7" w:rsidRDefault="009829F7" w:rsidP="00AB4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 w:rsidP="002F616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F7" w:rsidRDefault="00982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F7A"/>
    <w:rsid w:val="000F4B65"/>
    <w:rsid w:val="00187D8C"/>
    <w:rsid w:val="002F616B"/>
    <w:rsid w:val="00446D55"/>
    <w:rsid w:val="004A51D7"/>
    <w:rsid w:val="004F0406"/>
    <w:rsid w:val="00595064"/>
    <w:rsid w:val="005B6573"/>
    <w:rsid w:val="0069707A"/>
    <w:rsid w:val="007B04EA"/>
    <w:rsid w:val="007D4D0F"/>
    <w:rsid w:val="008043CF"/>
    <w:rsid w:val="00884E26"/>
    <w:rsid w:val="008A5881"/>
    <w:rsid w:val="009750A5"/>
    <w:rsid w:val="009829F7"/>
    <w:rsid w:val="00994F7A"/>
    <w:rsid w:val="009C1062"/>
    <w:rsid w:val="00A961B0"/>
    <w:rsid w:val="00AB431E"/>
    <w:rsid w:val="00B12CFC"/>
    <w:rsid w:val="00B50002"/>
    <w:rsid w:val="00BE55EE"/>
    <w:rsid w:val="00C167A7"/>
    <w:rsid w:val="00C339E9"/>
    <w:rsid w:val="00C45CF8"/>
    <w:rsid w:val="00F92C42"/>
    <w:rsid w:val="00FB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7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994F7A"/>
    <w:pPr>
      <w:autoSpaceDE w:val="0"/>
      <w:autoSpaceDN w:val="0"/>
      <w:snapToGrid w:val="0"/>
      <w:spacing w:line="590" w:lineRule="atLeast"/>
      <w:ind w:firstLineChars="200" w:firstLine="630"/>
    </w:pPr>
    <w:rPr>
      <w:rFonts w:ascii="Times New Roman" w:eastAsia="仿宋_GB2312" w:hAnsi="Times New Roman"/>
      <w:kern w:val="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4F7A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94F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94F7A"/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rsid w:val="00AB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31E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B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3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99999999</cp:lastModifiedBy>
  <cp:revision>6</cp:revision>
  <dcterms:created xsi:type="dcterms:W3CDTF">2017-12-10T04:03:00Z</dcterms:created>
  <dcterms:modified xsi:type="dcterms:W3CDTF">2017-12-11T09:02:00Z</dcterms:modified>
</cp:coreProperties>
</file>